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240" w:rsidRDefault="00B47240">
      <w:r>
        <w:rPr>
          <w:rFonts w:hint="eastAsia"/>
        </w:rPr>
        <w:t>別　紙</w:t>
      </w:r>
    </w:p>
    <w:p w:rsidR="00B47240" w:rsidRDefault="00B47240"/>
    <w:p w:rsidR="00B47240" w:rsidRDefault="00B47240">
      <w:pPr>
        <w:ind w:left="210"/>
      </w:pPr>
      <w:r>
        <w:rPr>
          <w:rFonts w:hint="eastAsia"/>
        </w:rPr>
        <w:t>（土地の占用）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25"/>
      </w:tblGrid>
      <w:tr w:rsidR="00B47240">
        <w:tc>
          <w:tcPr>
            <w:tcW w:w="8925" w:type="dxa"/>
          </w:tcPr>
          <w:p w:rsidR="00B47240" w:rsidRDefault="00B47240">
            <w:pPr>
              <w:spacing w:line="360" w:lineRule="exact"/>
            </w:pPr>
          </w:p>
          <w:p w:rsidR="00B47240" w:rsidRDefault="00B47240">
            <w:pPr>
              <w:spacing w:line="360" w:lineRule="exact"/>
              <w:ind w:left="111"/>
            </w:pPr>
            <w:r>
              <w:rPr>
                <w:rFonts w:hint="eastAsia"/>
              </w:rPr>
              <w:t>１　路河川の名称</w:t>
            </w:r>
          </w:p>
          <w:p w:rsidR="00B47240" w:rsidRDefault="00B47240">
            <w:pPr>
              <w:spacing w:line="360" w:lineRule="exact"/>
            </w:pPr>
          </w:p>
          <w:p w:rsidR="00B47240" w:rsidRDefault="00B47240">
            <w:pPr>
              <w:spacing w:line="360" w:lineRule="exact"/>
            </w:pPr>
          </w:p>
          <w:p w:rsidR="00B47240" w:rsidRDefault="00B47240">
            <w:pPr>
              <w:spacing w:line="360" w:lineRule="exact"/>
              <w:ind w:left="111"/>
            </w:pPr>
            <w:r>
              <w:rPr>
                <w:rFonts w:hint="eastAsia"/>
              </w:rPr>
              <w:t>２　占用の目的及び態様</w:t>
            </w:r>
          </w:p>
          <w:p w:rsidR="00B47240" w:rsidRDefault="00B47240">
            <w:pPr>
              <w:spacing w:line="360" w:lineRule="exact"/>
            </w:pPr>
          </w:p>
          <w:p w:rsidR="00B47240" w:rsidRDefault="00B47240">
            <w:pPr>
              <w:spacing w:line="360" w:lineRule="exact"/>
            </w:pPr>
          </w:p>
          <w:p w:rsidR="00B47240" w:rsidRDefault="00B47240">
            <w:pPr>
              <w:spacing w:line="360" w:lineRule="exact"/>
              <w:ind w:left="111"/>
            </w:pPr>
            <w:r>
              <w:rPr>
                <w:rFonts w:hint="eastAsia"/>
              </w:rPr>
              <w:t>３　占用の場所</w:t>
            </w:r>
          </w:p>
          <w:p w:rsidR="00B47240" w:rsidRDefault="00B47240">
            <w:pPr>
              <w:spacing w:line="360" w:lineRule="exact"/>
            </w:pPr>
          </w:p>
          <w:p w:rsidR="00B47240" w:rsidRDefault="00B47240">
            <w:pPr>
              <w:spacing w:line="360" w:lineRule="exact"/>
            </w:pPr>
          </w:p>
          <w:p w:rsidR="00B47240" w:rsidRDefault="00B47240">
            <w:pPr>
              <w:spacing w:line="360" w:lineRule="exact"/>
              <w:ind w:left="111"/>
            </w:pPr>
            <w:r>
              <w:rPr>
                <w:rFonts w:hint="eastAsia"/>
              </w:rPr>
              <w:t>４　占用の面積</w:t>
            </w:r>
          </w:p>
          <w:p w:rsidR="00B47240" w:rsidRDefault="00B47240">
            <w:pPr>
              <w:spacing w:line="360" w:lineRule="exact"/>
            </w:pPr>
          </w:p>
          <w:p w:rsidR="00B47240" w:rsidRDefault="00B47240">
            <w:pPr>
              <w:spacing w:line="360" w:lineRule="exact"/>
            </w:pPr>
          </w:p>
          <w:p w:rsidR="00B47240" w:rsidRDefault="00B47240">
            <w:pPr>
              <w:spacing w:line="360" w:lineRule="exact"/>
              <w:ind w:left="111"/>
            </w:pPr>
            <w:r>
              <w:rPr>
                <w:rFonts w:hint="eastAsia"/>
              </w:rPr>
              <w:t>５　占用の期間</w:t>
            </w:r>
          </w:p>
          <w:p w:rsidR="00B47240" w:rsidRDefault="00B47240">
            <w:pPr>
              <w:spacing w:line="360" w:lineRule="exact"/>
            </w:pPr>
          </w:p>
          <w:p w:rsidR="00B47240" w:rsidRDefault="00B47240">
            <w:pPr>
              <w:spacing w:line="360" w:lineRule="exact"/>
            </w:pPr>
          </w:p>
        </w:tc>
      </w:tr>
    </w:tbl>
    <w:p w:rsidR="00B47240" w:rsidRDefault="00B47240"/>
    <w:p w:rsidR="00B47240" w:rsidRDefault="00B47240" w:rsidP="00C6189C">
      <w:bookmarkStart w:id="0" w:name="_GoBack"/>
      <w:bookmarkEnd w:id="0"/>
    </w:p>
    <w:p w:rsidR="00B47240" w:rsidRDefault="00B47240"/>
    <w:sectPr w:rsidR="00B47240">
      <w:pgSz w:w="11906" w:h="16838" w:code="9"/>
      <w:pgMar w:top="1361" w:right="1474" w:bottom="1361" w:left="1474" w:header="680" w:footer="68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240" w:rsidRDefault="00B47240" w:rsidP="00B47240">
      <w:r>
        <w:separator/>
      </w:r>
    </w:p>
  </w:endnote>
  <w:endnote w:type="continuationSeparator" w:id="0">
    <w:p w:rsidR="00B47240" w:rsidRDefault="00B47240" w:rsidP="00B47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240" w:rsidRDefault="00B47240" w:rsidP="00B47240">
      <w:r>
        <w:separator/>
      </w:r>
    </w:p>
  </w:footnote>
  <w:footnote w:type="continuationSeparator" w:id="0">
    <w:p w:rsidR="00B47240" w:rsidRDefault="00B47240" w:rsidP="00B472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oNotTrackMoves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7240"/>
    <w:rsid w:val="000D55E9"/>
    <w:rsid w:val="001B18CB"/>
    <w:rsid w:val="00AF71D1"/>
    <w:rsid w:val="00B47240"/>
    <w:rsid w:val="00C6189C"/>
    <w:rsid w:val="00D634E9"/>
    <w:rsid w:val="00ED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72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47240"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B472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47240"/>
    <w:rPr>
      <w:rFonts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1932;&#26408;&#26449;\&#21932;&#26408;&#26449;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喬木村様式.dot</Template>
  <TotalTime>0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大川戸</dc:creator>
  <cp:lastModifiedBy>CL670</cp:lastModifiedBy>
  <cp:revision>3</cp:revision>
  <cp:lastPrinted>2000-07-11T23:52:00Z</cp:lastPrinted>
  <dcterms:created xsi:type="dcterms:W3CDTF">2019-09-02T02:48:00Z</dcterms:created>
  <dcterms:modified xsi:type="dcterms:W3CDTF">2019-09-02T02:48:00Z</dcterms:modified>
</cp:coreProperties>
</file>