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EB" w:rsidRDefault="00016CEB"/>
    <w:p w:rsidR="00016CEB" w:rsidRPr="00914BEA" w:rsidRDefault="00914BEA">
      <w:pPr>
        <w:jc w:val="center"/>
        <w:rPr>
          <w:sz w:val="24"/>
          <w:szCs w:val="24"/>
        </w:rPr>
      </w:pPr>
      <w:r w:rsidRPr="00914BEA">
        <w:rPr>
          <w:rFonts w:hint="eastAsia"/>
          <w:sz w:val="24"/>
          <w:szCs w:val="24"/>
        </w:rPr>
        <w:t>位置情報サービス導入費用補助</w:t>
      </w:r>
      <w:r w:rsidR="00016CEB" w:rsidRPr="00914BEA">
        <w:rPr>
          <w:rFonts w:hint="eastAsia"/>
          <w:sz w:val="24"/>
          <w:szCs w:val="24"/>
        </w:rPr>
        <w:t>事業</w:t>
      </w:r>
    </w:p>
    <w:p w:rsidR="00016CEB" w:rsidRPr="00914BEA" w:rsidRDefault="00016CEB">
      <w:pPr>
        <w:jc w:val="center"/>
        <w:rPr>
          <w:sz w:val="24"/>
          <w:szCs w:val="24"/>
        </w:rPr>
      </w:pPr>
      <w:r w:rsidRPr="00914BEA">
        <w:rPr>
          <w:rFonts w:hint="eastAsia"/>
          <w:sz w:val="24"/>
          <w:szCs w:val="24"/>
        </w:rPr>
        <w:t>補　　助　　金　　請　　求　　書</w:t>
      </w: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016CEB">
      <w:pPr>
        <w:jc w:val="right"/>
        <w:rPr>
          <w:sz w:val="22"/>
          <w:szCs w:val="22"/>
        </w:rPr>
      </w:pPr>
      <w:r w:rsidRPr="00914BEA">
        <w:rPr>
          <w:rFonts w:hint="eastAsia"/>
          <w:sz w:val="22"/>
          <w:szCs w:val="22"/>
        </w:rPr>
        <w:t>年　　月　　日</w:t>
      </w: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016CEB">
      <w:pPr>
        <w:ind w:firstLine="420"/>
        <w:rPr>
          <w:sz w:val="22"/>
          <w:szCs w:val="22"/>
        </w:rPr>
      </w:pPr>
      <w:r w:rsidRPr="00914BEA">
        <w:rPr>
          <w:rFonts w:hint="eastAsia"/>
          <w:sz w:val="22"/>
          <w:szCs w:val="22"/>
        </w:rPr>
        <w:t xml:space="preserve">喬木村長　　</w:t>
      </w:r>
      <w:r w:rsidR="00F603E8" w:rsidRPr="00914BEA">
        <w:rPr>
          <w:rFonts w:hint="eastAsia"/>
          <w:sz w:val="22"/>
          <w:szCs w:val="22"/>
        </w:rPr>
        <w:t>様</w:t>
      </w:r>
    </w:p>
    <w:p w:rsidR="00016CEB" w:rsidRPr="00914BEA" w:rsidRDefault="00016CEB">
      <w:pPr>
        <w:ind w:firstLine="420"/>
        <w:rPr>
          <w:sz w:val="22"/>
          <w:szCs w:val="22"/>
        </w:rPr>
      </w:pPr>
    </w:p>
    <w:p w:rsidR="00914BEA" w:rsidRDefault="00914BEA" w:rsidP="00914BEA">
      <w:pPr>
        <w:ind w:firstLine="5460"/>
        <w:rPr>
          <w:sz w:val="22"/>
          <w:szCs w:val="22"/>
        </w:rPr>
      </w:pPr>
      <w:r>
        <w:rPr>
          <w:rFonts w:hint="eastAsia"/>
          <w:sz w:val="22"/>
          <w:szCs w:val="22"/>
        </w:rPr>
        <w:t>請求者　住所</w:t>
      </w:r>
    </w:p>
    <w:p w:rsidR="00914BEA" w:rsidRPr="00914BEA" w:rsidRDefault="00914BEA" w:rsidP="00914BEA">
      <w:pPr>
        <w:ind w:firstLine="5460"/>
        <w:rPr>
          <w:sz w:val="22"/>
          <w:szCs w:val="22"/>
        </w:rPr>
      </w:pPr>
    </w:p>
    <w:p w:rsidR="00016CEB" w:rsidRDefault="00016CEB">
      <w:pPr>
        <w:ind w:firstLine="6300"/>
        <w:rPr>
          <w:sz w:val="22"/>
          <w:szCs w:val="22"/>
        </w:rPr>
      </w:pPr>
      <w:r w:rsidRPr="00914BEA">
        <w:rPr>
          <w:rFonts w:hint="eastAsia"/>
          <w:sz w:val="22"/>
          <w:szCs w:val="22"/>
        </w:rPr>
        <w:t>氏名</w:t>
      </w:r>
    </w:p>
    <w:p w:rsidR="00914BEA" w:rsidRDefault="00914BEA">
      <w:pPr>
        <w:ind w:firstLine="6300"/>
        <w:rPr>
          <w:sz w:val="22"/>
          <w:szCs w:val="22"/>
        </w:rPr>
      </w:pPr>
    </w:p>
    <w:p w:rsidR="00914BEA" w:rsidRPr="00914BEA" w:rsidRDefault="00914BEA">
      <w:pPr>
        <w:ind w:firstLine="6300"/>
        <w:rPr>
          <w:sz w:val="22"/>
          <w:szCs w:val="22"/>
        </w:rPr>
      </w:pPr>
      <w:r>
        <w:rPr>
          <w:rFonts w:hint="eastAsia"/>
          <w:sz w:val="22"/>
          <w:szCs w:val="22"/>
        </w:rPr>
        <w:t>電話</w:t>
      </w: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F603E8" w:rsidP="00914BEA">
      <w:pPr>
        <w:pStyle w:val="a3"/>
        <w:rPr>
          <w:sz w:val="22"/>
          <w:szCs w:val="22"/>
        </w:rPr>
      </w:pPr>
      <w:r w:rsidRPr="00914BEA">
        <w:rPr>
          <w:rFonts w:hint="eastAsia"/>
          <w:sz w:val="22"/>
          <w:szCs w:val="22"/>
        </w:rPr>
        <w:t xml:space="preserve">　　</w:t>
      </w:r>
      <w:r w:rsidR="00F734BB">
        <w:rPr>
          <w:rFonts w:hint="eastAsia"/>
          <w:sz w:val="22"/>
          <w:szCs w:val="22"/>
        </w:rPr>
        <w:t xml:space="preserve">　　年　　月　　日付け　　　達第　　　号で</w:t>
      </w:r>
      <w:r w:rsidR="00016CEB" w:rsidRPr="00914BEA">
        <w:rPr>
          <w:rFonts w:hint="eastAsia"/>
          <w:sz w:val="22"/>
          <w:szCs w:val="22"/>
        </w:rPr>
        <w:t>確定のあった</w:t>
      </w:r>
      <w:r w:rsidR="00914BEA">
        <w:rPr>
          <w:rFonts w:hint="eastAsia"/>
          <w:sz w:val="22"/>
          <w:szCs w:val="22"/>
        </w:rPr>
        <w:t>位置情報サービス導入費用</w:t>
      </w:r>
      <w:r w:rsidR="00016CEB" w:rsidRPr="00914BEA">
        <w:rPr>
          <w:rFonts w:hint="eastAsia"/>
          <w:sz w:val="22"/>
          <w:szCs w:val="22"/>
        </w:rPr>
        <w:t>補助金を下記のとおり請求します。</w:t>
      </w:r>
    </w:p>
    <w:p w:rsidR="00016CEB" w:rsidRPr="00F734BB" w:rsidRDefault="00016CEB">
      <w:pPr>
        <w:rPr>
          <w:sz w:val="22"/>
          <w:szCs w:val="22"/>
        </w:rPr>
      </w:pP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016CEB">
      <w:pPr>
        <w:pStyle w:val="a5"/>
        <w:rPr>
          <w:sz w:val="22"/>
          <w:szCs w:val="22"/>
        </w:rPr>
      </w:pPr>
      <w:r w:rsidRPr="00914BEA">
        <w:rPr>
          <w:rFonts w:hint="eastAsia"/>
          <w:sz w:val="22"/>
          <w:szCs w:val="22"/>
        </w:rPr>
        <w:t>記</w:t>
      </w: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016CEB">
      <w:pPr>
        <w:rPr>
          <w:sz w:val="22"/>
          <w:szCs w:val="22"/>
        </w:rPr>
      </w:pPr>
    </w:p>
    <w:p w:rsidR="00016CEB" w:rsidRPr="00914BEA" w:rsidRDefault="00F734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補助金確定</w:t>
      </w:r>
      <w:r w:rsidR="00016CEB" w:rsidRPr="00914BEA">
        <w:rPr>
          <w:rFonts w:hint="eastAsia"/>
          <w:sz w:val="22"/>
          <w:szCs w:val="22"/>
        </w:rPr>
        <w:t xml:space="preserve">額　　　　　　　</w:t>
      </w:r>
      <w:r>
        <w:rPr>
          <w:rFonts w:hint="eastAsia"/>
          <w:sz w:val="22"/>
          <w:szCs w:val="22"/>
        </w:rPr>
        <w:t xml:space="preserve">　　　　</w:t>
      </w:r>
      <w:r w:rsidR="00016CEB" w:rsidRPr="00914BEA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016CEB" w:rsidRPr="00914BEA">
        <w:rPr>
          <w:rFonts w:hint="eastAsia"/>
          <w:sz w:val="22"/>
          <w:szCs w:val="22"/>
        </w:rPr>
        <w:t>円</w:t>
      </w:r>
    </w:p>
    <w:p w:rsidR="00016CEB" w:rsidRPr="00F734BB" w:rsidRDefault="00016CEB">
      <w:pPr>
        <w:rPr>
          <w:sz w:val="22"/>
          <w:szCs w:val="22"/>
        </w:rPr>
      </w:pPr>
    </w:p>
    <w:p w:rsidR="00016CEB" w:rsidRPr="00914BEA" w:rsidRDefault="00016CEB">
      <w:pPr>
        <w:rPr>
          <w:sz w:val="22"/>
          <w:szCs w:val="22"/>
        </w:rPr>
      </w:pPr>
    </w:p>
    <w:p w:rsidR="00016CEB" w:rsidRDefault="00914B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補助金請求</w:t>
      </w:r>
      <w:r w:rsidR="00F734BB">
        <w:rPr>
          <w:rFonts w:hint="eastAsia"/>
          <w:sz w:val="22"/>
          <w:szCs w:val="22"/>
        </w:rPr>
        <w:t xml:space="preserve">額　　　　　　　　　</w:t>
      </w:r>
      <w:r w:rsidR="00016CEB" w:rsidRPr="00914BEA">
        <w:rPr>
          <w:rFonts w:hint="eastAsia"/>
          <w:sz w:val="22"/>
          <w:szCs w:val="22"/>
        </w:rPr>
        <w:t xml:space="preserve">　　　円</w:t>
      </w:r>
    </w:p>
    <w:p w:rsidR="0022265A" w:rsidRDefault="0022265A" w:rsidP="0022265A">
      <w:pPr>
        <w:widowControl/>
        <w:spacing w:line="400" w:lineRule="exact"/>
        <w:jc w:val="left"/>
        <w:rPr>
          <w:sz w:val="22"/>
          <w:szCs w:val="22"/>
        </w:rPr>
      </w:pPr>
    </w:p>
    <w:p w:rsidR="0022265A" w:rsidRPr="0022265A" w:rsidRDefault="0022265A" w:rsidP="0022265A">
      <w:pPr>
        <w:widowControl/>
        <w:spacing w:line="400" w:lineRule="exact"/>
        <w:jc w:val="left"/>
        <w:rPr>
          <w:rFonts w:asciiTheme="minorEastAsia" w:eastAsiaTheme="minorEastAsia" w:hAnsiTheme="minorEastAsia" w:cs="ＭＳ...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３　振込</w:t>
      </w:r>
      <w:r w:rsidRPr="0022265A">
        <w:rPr>
          <w:rFonts w:asciiTheme="minorEastAsia" w:eastAsiaTheme="minorEastAsia" w:hAnsiTheme="minorEastAsia" w:cs="ＭＳ..." w:hint="eastAsia"/>
          <w:kern w:val="0"/>
          <w:sz w:val="22"/>
          <w:szCs w:val="22"/>
        </w:rPr>
        <w:t>口座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100"/>
        <w:gridCol w:w="3139"/>
        <w:gridCol w:w="398"/>
        <w:gridCol w:w="397"/>
        <w:gridCol w:w="398"/>
        <w:gridCol w:w="397"/>
        <w:gridCol w:w="397"/>
        <w:gridCol w:w="397"/>
        <w:gridCol w:w="398"/>
      </w:tblGrid>
      <w:tr w:rsidR="00A7406C" w:rsidRPr="00687AB4" w:rsidTr="001819B9">
        <w:trPr>
          <w:trHeight w:val="4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jc w:val="center"/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jc w:val="center"/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>振込先金融機関</w:t>
            </w:r>
          </w:p>
        </w:tc>
        <w:tc>
          <w:tcPr>
            <w:tcW w:w="6344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 xml:space="preserve">　　　　　　　　　　　銀行・信用金庫・農協・信用組合</w:t>
            </w:r>
          </w:p>
        </w:tc>
      </w:tr>
      <w:tr w:rsidR="00A7406C" w:rsidRPr="00687AB4" w:rsidTr="001819B9">
        <w:trPr>
          <w:trHeight w:val="488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406C" w:rsidRPr="00A7406C" w:rsidRDefault="00A7406C" w:rsidP="001D0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4" w:type="dxa"/>
            <w:gridSpan w:val="8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 xml:space="preserve">　　　　　　　　　　　　本店・支店・本所・支所</w:t>
            </w:r>
          </w:p>
        </w:tc>
      </w:tr>
      <w:tr w:rsidR="00A7406C" w:rsidRPr="00687AB4" w:rsidTr="001D0A73">
        <w:trPr>
          <w:trHeight w:val="414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>口座の種類・番号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jc w:val="center"/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</w:tr>
      <w:tr w:rsidR="00A7406C" w:rsidRPr="00687AB4" w:rsidTr="001D0A73">
        <w:trPr>
          <w:trHeight w:val="254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jc w:val="center"/>
              <w:rPr>
                <w:sz w:val="22"/>
                <w:szCs w:val="22"/>
              </w:rPr>
            </w:pPr>
            <w:r w:rsidRPr="00A7406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44" w:type="dxa"/>
            <w:gridSpan w:val="8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</w:tr>
      <w:tr w:rsidR="00A7406C" w:rsidRPr="00687AB4" w:rsidTr="001D0A73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06C" w:rsidRPr="00A7406C" w:rsidRDefault="00A7406C" w:rsidP="001D0A7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06C" w:rsidRPr="00A7406C" w:rsidRDefault="00A7406C" w:rsidP="001D0A73">
            <w:pPr>
              <w:jc w:val="center"/>
              <w:rPr>
                <w:sz w:val="22"/>
                <w:szCs w:val="22"/>
              </w:rPr>
            </w:pPr>
            <w:r w:rsidRPr="00A7406C">
              <w:rPr>
                <w:rFonts w:hint="eastAsia"/>
                <w:spacing w:val="133"/>
                <w:kern w:val="0"/>
                <w:sz w:val="22"/>
                <w:szCs w:val="22"/>
                <w:fitText w:val="1680" w:id="-1275789311"/>
              </w:rPr>
              <w:t>口座名</w:t>
            </w:r>
            <w:r w:rsidRPr="00A7406C">
              <w:rPr>
                <w:rFonts w:hint="eastAsia"/>
                <w:spacing w:val="1"/>
                <w:kern w:val="0"/>
                <w:sz w:val="22"/>
                <w:szCs w:val="22"/>
                <w:fitText w:val="1680" w:id="-1275789311"/>
              </w:rPr>
              <w:t>義</w:t>
            </w:r>
          </w:p>
        </w:tc>
        <w:tc>
          <w:tcPr>
            <w:tcW w:w="634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6C" w:rsidRDefault="00A7406C" w:rsidP="001D0A73">
            <w:pPr>
              <w:rPr>
                <w:sz w:val="22"/>
                <w:szCs w:val="22"/>
              </w:rPr>
            </w:pPr>
          </w:p>
          <w:p w:rsidR="001819B9" w:rsidRPr="00A7406C" w:rsidRDefault="001819B9" w:rsidP="001D0A73">
            <w:pPr>
              <w:rPr>
                <w:sz w:val="22"/>
                <w:szCs w:val="22"/>
              </w:rPr>
            </w:pPr>
          </w:p>
        </w:tc>
      </w:tr>
      <w:tr w:rsidR="00A7406C" w:rsidRPr="00687AB4" w:rsidTr="001D0A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8"/>
        </w:trPr>
        <w:tc>
          <w:tcPr>
            <w:tcW w:w="9463" w:type="dxa"/>
            <w:gridSpan w:val="10"/>
          </w:tcPr>
          <w:p w:rsidR="00A7406C" w:rsidRPr="00A7406C" w:rsidRDefault="00A7406C" w:rsidP="001D0A7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7406C">
              <w:rPr>
                <w:rFonts w:ascii="ＭＳ Ｐ明朝" w:eastAsia="ＭＳ Ｐ明朝" w:hAnsi="ＭＳ Ｐ明朝" w:hint="eastAsia"/>
                <w:sz w:val="22"/>
                <w:szCs w:val="22"/>
              </w:rPr>
              <w:t>私は、上記口座名義人に本補助金の受領を委任します。</w:t>
            </w:r>
          </w:p>
          <w:p w:rsidR="00A7406C" w:rsidRPr="00A7406C" w:rsidRDefault="00A7406C" w:rsidP="00A7406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7406C" w:rsidRPr="00A7406C" w:rsidRDefault="00A7406C" w:rsidP="00A7406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7406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　　　年　　　　月　　　　日　　　</w:t>
            </w:r>
          </w:p>
          <w:p w:rsidR="00A7406C" w:rsidRPr="00A7406C" w:rsidRDefault="00A7406C" w:rsidP="00A7406C">
            <w:pPr>
              <w:ind w:firstLineChars="900" w:firstLine="198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7406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1819B9">
              <w:rPr>
                <w:rFonts w:ascii="ＭＳ Ｐ明朝" w:eastAsia="ＭＳ Ｐ明朝" w:hAnsi="ＭＳ Ｐ明朝" w:hint="eastAsia"/>
                <w:sz w:val="22"/>
                <w:szCs w:val="22"/>
              </w:rPr>
              <w:t>請求</w:t>
            </w:r>
            <w:r w:rsidRPr="00A7406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者本人）　氏名　　　　　　　　　　　　　　　　　　　</w:t>
            </w:r>
          </w:p>
        </w:tc>
      </w:tr>
    </w:tbl>
    <w:p w:rsidR="00016CEB" w:rsidRPr="00A7406C" w:rsidRDefault="00016CEB" w:rsidP="00A7406C">
      <w:pPr>
        <w:rPr>
          <w:sz w:val="22"/>
          <w:szCs w:val="22"/>
        </w:rPr>
      </w:pPr>
    </w:p>
    <w:sectPr w:rsidR="00016CEB" w:rsidRPr="00A7406C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D8" w:rsidRDefault="00E26AD8" w:rsidP="00016CEB">
      <w:r>
        <w:separator/>
      </w:r>
    </w:p>
  </w:endnote>
  <w:endnote w:type="continuationSeparator" w:id="0">
    <w:p w:rsidR="00E26AD8" w:rsidRDefault="00E26AD8" w:rsidP="0001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D8" w:rsidRDefault="00E26AD8" w:rsidP="00016CEB">
      <w:r>
        <w:separator/>
      </w:r>
    </w:p>
  </w:footnote>
  <w:footnote w:type="continuationSeparator" w:id="0">
    <w:p w:rsidR="00E26AD8" w:rsidRDefault="00E26AD8" w:rsidP="0001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B"/>
    <w:rsid w:val="00016CEB"/>
    <w:rsid w:val="001819B9"/>
    <w:rsid w:val="002054EC"/>
    <w:rsid w:val="0022265A"/>
    <w:rsid w:val="00271E56"/>
    <w:rsid w:val="0051091E"/>
    <w:rsid w:val="00842A38"/>
    <w:rsid w:val="00914BEA"/>
    <w:rsid w:val="00A02617"/>
    <w:rsid w:val="00A50EA6"/>
    <w:rsid w:val="00A7406C"/>
    <w:rsid w:val="00E26AD8"/>
    <w:rsid w:val="00F603E8"/>
    <w:rsid w:val="00F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B927"/>
  <w14:defaultImageDpi w14:val="0"/>
  <w15:docId w15:val="{29996725-B2DD-4D5E-A0BD-5A055983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016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16CEB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1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16CEB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A7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A740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snews\&#65411;&#65438;&#65405;&#65400;&#65412;&#65391;&#65420;&#6543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</Template>
  <TotalTime>27</TotalTime>
  <Pages>1</Pages>
  <Words>200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大川戸</dc:creator>
  <cp:keywords/>
  <dc:description/>
  <cp:lastModifiedBy>CL19042</cp:lastModifiedBy>
  <cp:revision>5</cp:revision>
  <cp:lastPrinted>2023-03-30T11:16:00Z</cp:lastPrinted>
  <dcterms:created xsi:type="dcterms:W3CDTF">2023-03-30T10:28:00Z</dcterms:created>
  <dcterms:modified xsi:type="dcterms:W3CDTF">2023-03-30T11:16:00Z</dcterms:modified>
</cp:coreProperties>
</file>